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584B" w14:textId="25AC9281" w:rsidR="000E4A44" w:rsidRDefault="00C8268E" w:rsidP="007A51E4">
      <w:pPr>
        <w:pStyle w:val="Heading1"/>
      </w:pPr>
      <w:r>
        <w:t>Name of Company</w:t>
      </w:r>
      <w:r w:rsidR="00483E1F">
        <w:t xml:space="preserve"> or Product</w:t>
      </w:r>
      <w:bookmarkStart w:id="0" w:name="_GoBack"/>
      <w:bookmarkEnd w:id="0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39"/>
        <w:gridCol w:w="4533"/>
        <w:gridCol w:w="1338"/>
        <w:gridCol w:w="2040"/>
      </w:tblGrid>
      <w:tr w:rsidR="000E4A44" w14:paraId="127C1BB1" w14:textId="77777777" w:rsidTr="005A6175">
        <w:trPr>
          <w:cantSplit/>
          <w:trHeight w:val="360"/>
        </w:trPr>
        <w:tc>
          <w:tcPr>
            <w:tcW w:w="1458" w:type="dxa"/>
            <w:vAlign w:val="center"/>
          </w:tcPr>
          <w:p w14:paraId="31470558" w14:textId="7203AA72" w:rsidR="000E4A44" w:rsidRDefault="00C8268E" w:rsidP="005A6175">
            <w:r>
              <w:t>Group Members</w:t>
            </w:r>
          </w:p>
        </w:tc>
        <w:tc>
          <w:tcPr>
            <w:tcW w:w="4680" w:type="dxa"/>
            <w:vAlign w:val="center"/>
          </w:tcPr>
          <w:p w14:paraId="0CA4E17B" w14:textId="77777777" w:rsidR="000E4A44" w:rsidRDefault="000E4A44" w:rsidP="005A6175"/>
        </w:tc>
        <w:tc>
          <w:tcPr>
            <w:tcW w:w="1350" w:type="dxa"/>
            <w:vAlign w:val="center"/>
          </w:tcPr>
          <w:p w14:paraId="2C6ADD5D" w14:textId="77777777" w:rsidR="000E4A44" w:rsidRDefault="000E4A44" w:rsidP="005A6175">
            <w:r>
              <w:t>Date</w:t>
            </w:r>
          </w:p>
        </w:tc>
        <w:tc>
          <w:tcPr>
            <w:tcW w:w="2088" w:type="dxa"/>
            <w:vAlign w:val="center"/>
          </w:tcPr>
          <w:p w14:paraId="1ABAFCAC" w14:textId="77777777" w:rsidR="000E4A44" w:rsidRDefault="000E4A44" w:rsidP="005A6175"/>
        </w:tc>
      </w:tr>
      <w:tr w:rsidR="000E4A44" w14:paraId="1599EC9E" w14:textId="77777777" w:rsidTr="005A6175">
        <w:trPr>
          <w:cantSplit/>
          <w:trHeight w:val="360"/>
        </w:trPr>
        <w:tc>
          <w:tcPr>
            <w:tcW w:w="1458" w:type="dxa"/>
            <w:vAlign w:val="center"/>
          </w:tcPr>
          <w:p w14:paraId="3E3F1A89" w14:textId="77777777" w:rsidR="000E4A44" w:rsidRDefault="000E4A44" w:rsidP="005A6175">
            <w:r>
              <w:t>Performed By</w:t>
            </w:r>
          </w:p>
        </w:tc>
        <w:tc>
          <w:tcPr>
            <w:tcW w:w="4680" w:type="dxa"/>
            <w:vAlign w:val="center"/>
          </w:tcPr>
          <w:p w14:paraId="15E9CD51" w14:textId="77777777" w:rsidR="000E4A44" w:rsidRDefault="000E4A44" w:rsidP="005A6175"/>
        </w:tc>
        <w:tc>
          <w:tcPr>
            <w:tcW w:w="1350" w:type="dxa"/>
            <w:vAlign w:val="center"/>
          </w:tcPr>
          <w:p w14:paraId="45766435" w14:textId="77777777" w:rsidR="000E4A44" w:rsidRDefault="000E4A44" w:rsidP="005A6175">
            <w:r>
              <w:t>Department</w:t>
            </w:r>
          </w:p>
        </w:tc>
        <w:tc>
          <w:tcPr>
            <w:tcW w:w="2088" w:type="dxa"/>
            <w:vAlign w:val="center"/>
          </w:tcPr>
          <w:p w14:paraId="69EF1F8A" w14:textId="77777777" w:rsidR="000E4A44" w:rsidRDefault="00B81D6F" w:rsidP="005A6175">
            <w:r>
              <w:t>Group #</w:t>
            </w:r>
          </w:p>
        </w:tc>
      </w:tr>
    </w:tbl>
    <w:p w14:paraId="4D172A10" w14:textId="77777777" w:rsidR="005A6175" w:rsidRDefault="005A6175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340"/>
        <w:gridCol w:w="1332"/>
        <w:gridCol w:w="1341"/>
        <w:gridCol w:w="1337"/>
        <w:gridCol w:w="1337"/>
        <w:gridCol w:w="1336"/>
        <w:gridCol w:w="1327"/>
      </w:tblGrid>
      <w:tr w:rsidR="00C0224D" w14:paraId="509967AF" w14:textId="77777777" w:rsidTr="00D171A6">
        <w:trPr>
          <w:trHeight w:hRule="exact" w:val="360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8DCBBEA" w14:textId="09095CF1" w:rsidR="00566E74" w:rsidRDefault="00566E74" w:rsidP="00B81D6F">
            <w:pPr>
              <w:jc w:val="center"/>
            </w:pPr>
            <w:r>
              <w:t>Loan Date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721E90E" w14:textId="77777777" w:rsidR="00566E74" w:rsidRDefault="00566E74" w:rsidP="00B81D6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AF6B140" w14:textId="473F4472" w:rsidR="00566E74" w:rsidRDefault="00566E74" w:rsidP="00B81D6F">
            <w:pPr>
              <w:jc w:val="center"/>
            </w:pPr>
            <w:r>
              <w:t>Loan Amount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4FAC50E" w14:textId="77777777" w:rsidR="00566E74" w:rsidRDefault="00566E74" w:rsidP="00D171A6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3669E00" w14:textId="11AED5AC" w:rsidR="00566E74" w:rsidRDefault="00566E74" w:rsidP="00B81D6F">
            <w:pPr>
              <w:jc w:val="center"/>
            </w:pPr>
            <w:r>
              <w:t>Date Loan Paid</w:t>
            </w:r>
            <w:r w:rsidR="00C8268E">
              <w:t xml:space="preserve"> 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22C83FD7" w14:textId="77777777" w:rsidR="00566E74" w:rsidRDefault="00566E74" w:rsidP="00B81D6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745ECC6" w14:textId="77777777" w:rsidR="00566E74" w:rsidRDefault="00566E74" w:rsidP="00B81D6F">
            <w:pPr>
              <w:jc w:val="center"/>
            </w:pPr>
          </w:p>
        </w:tc>
      </w:tr>
      <w:tr w:rsidR="00C0224D" w14:paraId="454483AE" w14:textId="77777777" w:rsidTr="00D171A6">
        <w:trPr>
          <w:trHeight w:hRule="exact" w:val="360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CB5784A" w14:textId="77777777" w:rsidR="00B81D6F" w:rsidRDefault="00B81D6F" w:rsidP="00B81D6F">
            <w:pPr>
              <w:jc w:val="center"/>
            </w:pPr>
            <w:r>
              <w:t>Inventory Date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28D46582" w14:textId="3B3DE14C" w:rsidR="00B81D6F" w:rsidRDefault="00B81D6F" w:rsidP="00C8268E">
            <w:pPr>
              <w:jc w:val="center"/>
            </w:pPr>
            <w:r>
              <w:t xml:space="preserve">Item </w:t>
            </w:r>
            <w:r w:rsidR="00C8268E">
              <w:t>Selling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746EFA9" w14:textId="07239D16" w:rsidR="00B81D6F" w:rsidRDefault="00B81D6F" w:rsidP="00B81D6F">
            <w:pPr>
              <w:jc w:val="center"/>
            </w:pPr>
            <w:r>
              <w:t>Purchase Price</w:t>
            </w:r>
            <w:r w:rsidR="00C8268E">
              <w:t xml:space="preserve"> Per Item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7651283" w14:textId="1F285A30" w:rsidR="00B81D6F" w:rsidRDefault="00C8268E" w:rsidP="00D171A6">
            <w:pPr>
              <w:jc w:val="center"/>
            </w:pPr>
            <w:r>
              <w:t>Quantity Starting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B842FFC" w14:textId="581DFAFF" w:rsidR="00B81D6F" w:rsidRDefault="00B81D6F" w:rsidP="00C8268E">
            <w:pPr>
              <w:jc w:val="center"/>
            </w:pPr>
            <w:r>
              <w:t>Quantity S</w:t>
            </w:r>
            <w:r w:rsidR="00C8268E">
              <w:t>old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931D541" w14:textId="1A96596C" w:rsidR="00B81D6F" w:rsidRDefault="00C0224D" w:rsidP="00C0224D">
            <w:pPr>
              <w:jc w:val="center"/>
            </w:pPr>
            <w:r>
              <w:t>Money Brought In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27CED816" w14:textId="77777777" w:rsidR="00B81D6F" w:rsidRDefault="00B81D6F" w:rsidP="00B81D6F">
            <w:pPr>
              <w:jc w:val="center"/>
            </w:pPr>
            <w:r>
              <w:t>Profit</w:t>
            </w:r>
          </w:p>
        </w:tc>
      </w:tr>
      <w:tr w:rsidR="00B81D6F" w14:paraId="5D664F4F" w14:textId="77777777" w:rsidTr="00C8268E">
        <w:trPr>
          <w:trHeight w:hRule="exact" w:val="360"/>
        </w:trPr>
        <w:tc>
          <w:tcPr>
            <w:tcW w:w="1368" w:type="dxa"/>
            <w:vAlign w:val="center"/>
          </w:tcPr>
          <w:p w14:paraId="707C932F" w14:textId="7DFB791E" w:rsidR="00B81D6F" w:rsidRDefault="00C8268E" w:rsidP="00C8268E">
            <w:pPr>
              <w:jc w:val="center"/>
            </w:pPr>
            <w:r>
              <w:t>EX. 1/1/16</w:t>
            </w:r>
          </w:p>
        </w:tc>
        <w:tc>
          <w:tcPr>
            <w:tcW w:w="1368" w:type="dxa"/>
            <w:vAlign w:val="center"/>
          </w:tcPr>
          <w:p w14:paraId="76275E45" w14:textId="08E05B70" w:rsidR="00B81D6F" w:rsidRDefault="00C0224D" w:rsidP="00C8268E">
            <w:pPr>
              <w:jc w:val="center"/>
            </w:pPr>
            <w:r>
              <w:t>Takis</w:t>
            </w:r>
          </w:p>
        </w:tc>
        <w:tc>
          <w:tcPr>
            <w:tcW w:w="1368" w:type="dxa"/>
            <w:vAlign w:val="center"/>
          </w:tcPr>
          <w:p w14:paraId="5F5861FE" w14:textId="5A6CCA2A" w:rsidR="00B81D6F" w:rsidRDefault="00C0224D" w:rsidP="00C8268E">
            <w:pPr>
              <w:pStyle w:val="Amount"/>
              <w:jc w:val="center"/>
            </w:pPr>
            <w:r>
              <w:t>$1.00</w:t>
            </w:r>
          </w:p>
        </w:tc>
        <w:tc>
          <w:tcPr>
            <w:tcW w:w="1368" w:type="dxa"/>
            <w:vAlign w:val="center"/>
          </w:tcPr>
          <w:p w14:paraId="5CB440E3" w14:textId="002FEA48" w:rsidR="00B81D6F" w:rsidRDefault="00C0224D" w:rsidP="00C8268E">
            <w:pPr>
              <w:pStyle w:val="Amount"/>
              <w:jc w:val="center"/>
            </w:pPr>
            <w:r>
              <w:t>100</w:t>
            </w:r>
          </w:p>
        </w:tc>
        <w:tc>
          <w:tcPr>
            <w:tcW w:w="1368" w:type="dxa"/>
            <w:vAlign w:val="center"/>
          </w:tcPr>
          <w:p w14:paraId="0A2A28B9" w14:textId="493B803B" w:rsidR="00B81D6F" w:rsidRDefault="00C0224D" w:rsidP="00C8268E">
            <w:pPr>
              <w:pStyle w:val="Amount"/>
              <w:jc w:val="center"/>
            </w:pPr>
            <w:r>
              <w:t>10</w:t>
            </w:r>
          </w:p>
        </w:tc>
        <w:tc>
          <w:tcPr>
            <w:tcW w:w="1368" w:type="dxa"/>
            <w:vAlign w:val="center"/>
          </w:tcPr>
          <w:p w14:paraId="0E68F609" w14:textId="7DD7BFB8" w:rsidR="00B81D6F" w:rsidRDefault="00C0224D" w:rsidP="00C8268E">
            <w:pPr>
              <w:jc w:val="center"/>
            </w:pPr>
            <w:r>
              <w:t>$10.00</w:t>
            </w:r>
          </w:p>
        </w:tc>
        <w:tc>
          <w:tcPr>
            <w:tcW w:w="1368" w:type="dxa"/>
            <w:vAlign w:val="center"/>
          </w:tcPr>
          <w:p w14:paraId="6BB36CEA" w14:textId="77777777" w:rsidR="00B81D6F" w:rsidRDefault="00B81D6F" w:rsidP="00C8268E">
            <w:pPr>
              <w:jc w:val="center"/>
            </w:pPr>
          </w:p>
        </w:tc>
      </w:tr>
      <w:tr w:rsidR="00B81D6F" w14:paraId="5A268A04" w14:textId="77777777" w:rsidTr="00C8268E">
        <w:trPr>
          <w:trHeight w:hRule="exact" w:val="360"/>
        </w:trPr>
        <w:tc>
          <w:tcPr>
            <w:tcW w:w="1368" w:type="dxa"/>
            <w:vAlign w:val="center"/>
          </w:tcPr>
          <w:p w14:paraId="38FD5EBE" w14:textId="48D7B3AB" w:rsidR="00B81D6F" w:rsidRDefault="00B81D6F" w:rsidP="00C8268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B287F14" w14:textId="77777777" w:rsidR="00B81D6F" w:rsidRDefault="00B81D6F" w:rsidP="00C8268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BA01D3A" w14:textId="77777777" w:rsidR="00B81D6F" w:rsidRDefault="00B81D6F" w:rsidP="00C8268E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88DF065" w14:textId="77777777" w:rsidR="00B81D6F" w:rsidRDefault="00B81D6F" w:rsidP="00C8268E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84C209F" w14:textId="77777777" w:rsidR="00B81D6F" w:rsidRDefault="00B81D6F" w:rsidP="00C8268E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3B8C23A4" w14:textId="77777777" w:rsidR="00B81D6F" w:rsidRDefault="00B81D6F" w:rsidP="00C8268E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A40270B" w14:textId="77777777" w:rsidR="00B81D6F" w:rsidRDefault="00B81D6F" w:rsidP="00C8268E">
            <w:pPr>
              <w:jc w:val="center"/>
            </w:pPr>
          </w:p>
        </w:tc>
      </w:tr>
      <w:tr w:rsidR="00B81D6F" w14:paraId="14C50492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13899E10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18180CA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03688F9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73165CA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D1ACC1A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814E1E1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42A45CF" w14:textId="77777777" w:rsidR="00B81D6F" w:rsidRDefault="00B81D6F" w:rsidP="00C0224D">
            <w:pPr>
              <w:jc w:val="center"/>
            </w:pPr>
          </w:p>
        </w:tc>
      </w:tr>
      <w:tr w:rsidR="00B81D6F" w14:paraId="3065CC3E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654D1DF1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A829CA3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FBFFD3E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363202B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CD5F9FE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7E48673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506C950" w14:textId="77777777" w:rsidR="00B81D6F" w:rsidRDefault="00B81D6F" w:rsidP="00C0224D">
            <w:pPr>
              <w:jc w:val="center"/>
            </w:pPr>
          </w:p>
        </w:tc>
      </w:tr>
      <w:tr w:rsidR="00B81D6F" w14:paraId="581C5D07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4C59399E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6044D19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E0E84BC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E06F32B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7BAB8E69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7F835185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BDB536D" w14:textId="77777777" w:rsidR="00B81D6F" w:rsidRDefault="00B81D6F" w:rsidP="00C0224D">
            <w:pPr>
              <w:jc w:val="center"/>
            </w:pPr>
          </w:p>
        </w:tc>
      </w:tr>
      <w:tr w:rsidR="00B81D6F" w14:paraId="08BA4BFF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5329CD0E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5AC6110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1146786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6D448CF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58FA11D4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C8AC9AF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36805FB" w14:textId="77777777" w:rsidR="00B81D6F" w:rsidRDefault="00B81D6F" w:rsidP="00C0224D">
            <w:pPr>
              <w:jc w:val="center"/>
            </w:pPr>
          </w:p>
        </w:tc>
      </w:tr>
      <w:tr w:rsidR="00B81D6F" w14:paraId="7815394B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6E0238FF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65173CA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DD3EE9D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675DBE5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281B863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58B596D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DF26B90" w14:textId="77777777" w:rsidR="00B81D6F" w:rsidRDefault="00B81D6F" w:rsidP="00C0224D">
            <w:pPr>
              <w:jc w:val="center"/>
            </w:pPr>
          </w:p>
        </w:tc>
      </w:tr>
      <w:tr w:rsidR="00B81D6F" w14:paraId="3B0311AF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6143E51C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4B94E8C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4070F80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DEA75A5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6B0141C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7C002F7D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E2ACCE4" w14:textId="77777777" w:rsidR="00B81D6F" w:rsidRDefault="00B81D6F" w:rsidP="00C0224D">
            <w:pPr>
              <w:jc w:val="center"/>
            </w:pPr>
          </w:p>
        </w:tc>
      </w:tr>
      <w:tr w:rsidR="00B81D6F" w14:paraId="7ED8534E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7FCA2BA8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9F9B802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C14CE76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55416560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8DAEBEA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1995A42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3285F2E" w14:textId="77777777" w:rsidR="00B81D6F" w:rsidRDefault="00B81D6F" w:rsidP="00C0224D">
            <w:pPr>
              <w:jc w:val="center"/>
            </w:pPr>
          </w:p>
        </w:tc>
      </w:tr>
      <w:tr w:rsidR="00B81D6F" w14:paraId="030839F0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4C00D13E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66825BE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47CCB47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728F5A27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08271A6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74E9AF0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D9AB46C" w14:textId="77777777" w:rsidR="00B81D6F" w:rsidRDefault="00B81D6F" w:rsidP="00C0224D">
            <w:pPr>
              <w:jc w:val="center"/>
            </w:pPr>
          </w:p>
        </w:tc>
      </w:tr>
      <w:tr w:rsidR="00B81D6F" w14:paraId="2E251E16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6DA36BD6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16CE96B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A4379A0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99DBB1A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31FB554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327C2C09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0B22AE9" w14:textId="77777777" w:rsidR="00B81D6F" w:rsidRDefault="00B81D6F" w:rsidP="00C0224D">
            <w:pPr>
              <w:jc w:val="center"/>
            </w:pPr>
          </w:p>
        </w:tc>
      </w:tr>
      <w:tr w:rsidR="00B81D6F" w14:paraId="70373AB9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61000BFB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9D87BCA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111EBE4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7937F2B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0825955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3A9DB02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643C05C" w14:textId="77777777" w:rsidR="00B81D6F" w:rsidRDefault="00B81D6F" w:rsidP="00C0224D">
            <w:pPr>
              <w:jc w:val="center"/>
            </w:pPr>
          </w:p>
        </w:tc>
      </w:tr>
      <w:tr w:rsidR="00B81D6F" w14:paraId="5AB1B8F6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11D4B8FB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8C92CB5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8C4E615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4BB94A9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B42F9D9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377ED9A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AE2D27C" w14:textId="77777777" w:rsidR="00B81D6F" w:rsidRDefault="00B81D6F" w:rsidP="00C0224D">
            <w:pPr>
              <w:jc w:val="center"/>
            </w:pPr>
          </w:p>
        </w:tc>
      </w:tr>
      <w:tr w:rsidR="00B81D6F" w14:paraId="5F7C9F33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6F118E01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F81B800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E7C8062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9562C23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9E7E9FF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108A6B7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3F09479" w14:textId="77777777" w:rsidR="00B81D6F" w:rsidRDefault="00B81D6F" w:rsidP="00C0224D">
            <w:pPr>
              <w:jc w:val="center"/>
            </w:pPr>
          </w:p>
        </w:tc>
      </w:tr>
      <w:tr w:rsidR="00B81D6F" w14:paraId="3CD7261A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4AF45F0A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BEED19C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3EC1262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28A02BC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397A491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B90FFFB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4B91E96" w14:textId="77777777" w:rsidR="00B81D6F" w:rsidRDefault="00B81D6F" w:rsidP="00C0224D">
            <w:pPr>
              <w:jc w:val="center"/>
            </w:pPr>
          </w:p>
        </w:tc>
      </w:tr>
      <w:tr w:rsidR="00B81D6F" w14:paraId="2B30CE78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24DD8379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1096C22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1863083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53FFFB76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E5ED0F6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368320D8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F8FD024" w14:textId="77777777" w:rsidR="00B81D6F" w:rsidRDefault="00B81D6F" w:rsidP="00C0224D">
            <w:pPr>
              <w:jc w:val="center"/>
            </w:pPr>
          </w:p>
        </w:tc>
      </w:tr>
      <w:tr w:rsidR="00B81D6F" w14:paraId="18D8CB95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0A6D9FD3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A99070B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BAFFCF9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3988BD57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DD48720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D50AC44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AED9E25" w14:textId="77777777" w:rsidR="00B81D6F" w:rsidRDefault="00B81D6F" w:rsidP="00C0224D">
            <w:pPr>
              <w:jc w:val="center"/>
            </w:pPr>
          </w:p>
        </w:tc>
      </w:tr>
      <w:tr w:rsidR="00B81D6F" w14:paraId="3F62F3E6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5006DA4F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1F1F7F8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AC2B4D2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A9F99F5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7E2124A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6E462E6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2B2C602" w14:textId="77777777" w:rsidR="00B81D6F" w:rsidRDefault="00B81D6F" w:rsidP="00C0224D">
            <w:pPr>
              <w:jc w:val="center"/>
            </w:pPr>
          </w:p>
        </w:tc>
      </w:tr>
      <w:tr w:rsidR="00B81D6F" w14:paraId="1BE6ABC4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523388BC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E116765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CB85207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62FA331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C948809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7933970F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B3719D4" w14:textId="77777777" w:rsidR="00B81D6F" w:rsidRDefault="00B81D6F" w:rsidP="00C0224D">
            <w:pPr>
              <w:jc w:val="center"/>
            </w:pPr>
          </w:p>
        </w:tc>
      </w:tr>
      <w:tr w:rsidR="00B81D6F" w14:paraId="23BF2826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7B583832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270C6A3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B81010E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5F124583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5B0191BF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6414073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052637A" w14:textId="77777777" w:rsidR="00B81D6F" w:rsidRDefault="00B81D6F" w:rsidP="00C0224D">
            <w:pPr>
              <w:jc w:val="center"/>
            </w:pPr>
          </w:p>
        </w:tc>
      </w:tr>
      <w:tr w:rsidR="00B81D6F" w14:paraId="3603F3CF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7773F1C6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60F2D12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F40D3FE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7511A9E9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1B04C8D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3758F45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0061FEE" w14:textId="77777777" w:rsidR="00B81D6F" w:rsidRDefault="00B81D6F" w:rsidP="00C0224D">
            <w:pPr>
              <w:jc w:val="center"/>
            </w:pPr>
          </w:p>
        </w:tc>
      </w:tr>
      <w:tr w:rsidR="00B81D6F" w14:paraId="743C5E92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50AD19E6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BC77442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DC3CA70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B3A08F2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C761916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9AD2D7E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3B72613" w14:textId="77777777" w:rsidR="00B81D6F" w:rsidRDefault="00B81D6F" w:rsidP="00C0224D">
            <w:pPr>
              <w:jc w:val="center"/>
            </w:pPr>
          </w:p>
        </w:tc>
      </w:tr>
      <w:tr w:rsidR="00B81D6F" w14:paraId="6976386A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4B0505AB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AB74A10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4A11298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32530F56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37801FF9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4957631B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881DFDF" w14:textId="77777777" w:rsidR="00B81D6F" w:rsidRDefault="00B81D6F" w:rsidP="00C0224D">
            <w:pPr>
              <w:jc w:val="center"/>
            </w:pPr>
          </w:p>
        </w:tc>
      </w:tr>
      <w:tr w:rsidR="00B81D6F" w14:paraId="1C7D3D15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775F2281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7BBB390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6E4692A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53A33F88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38C924FD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79CDCEC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7D4097F" w14:textId="77777777" w:rsidR="00B81D6F" w:rsidRDefault="00B81D6F" w:rsidP="00C0224D">
            <w:pPr>
              <w:jc w:val="center"/>
            </w:pPr>
          </w:p>
        </w:tc>
      </w:tr>
      <w:tr w:rsidR="00B81D6F" w14:paraId="6DB95FDB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0B9D107F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38E7EA7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C9D8E15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3360850F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8DD6A97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014EEA0B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B754A8A" w14:textId="77777777" w:rsidR="00B81D6F" w:rsidRDefault="00B81D6F" w:rsidP="00C0224D">
            <w:pPr>
              <w:jc w:val="center"/>
            </w:pPr>
          </w:p>
        </w:tc>
      </w:tr>
      <w:tr w:rsidR="00B81D6F" w14:paraId="2B68EF75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7B9F440C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8028B5A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4A8D371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5BC43E10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28DC581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3DEA999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01D3436" w14:textId="77777777" w:rsidR="00B81D6F" w:rsidRDefault="00B81D6F" w:rsidP="00C0224D">
            <w:pPr>
              <w:jc w:val="center"/>
            </w:pPr>
          </w:p>
        </w:tc>
      </w:tr>
      <w:tr w:rsidR="00B81D6F" w14:paraId="3C981683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73B72E72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57DCE8A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669592D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28EF368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11CB160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24CD8C7D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C935E5D" w14:textId="77777777" w:rsidR="00B81D6F" w:rsidRDefault="00B81D6F" w:rsidP="00C0224D">
            <w:pPr>
              <w:jc w:val="center"/>
            </w:pPr>
          </w:p>
        </w:tc>
      </w:tr>
      <w:tr w:rsidR="00B81D6F" w14:paraId="53231CDC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31A47BD4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E2F3E7F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57D56BE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7475913C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5D519F4F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F5984ED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84D28CD" w14:textId="77777777" w:rsidR="00B81D6F" w:rsidRDefault="00B81D6F" w:rsidP="00C0224D">
            <w:pPr>
              <w:jc w:val="center"/>
            </w:pPr>
          </w:p>
        </w:tc>
      </w:tr>
      <w:tr w:rsidR="00B81D6F" w14:paraId="677B35BB" w14:textId="77777777" w:rsidTr="00C0224D">
        <w:trPr>
          <w:trHeight w:hRule="exact" w:val="360"/>
        </w:trPr>
        <w:tc>
          <w:tcPr>
            <w:tcW w:w="1368" w:type="dxa"/>
            <w:vAlign w:val="center"/>
          </w:tcPr>
          <w:p w14:paraId="0516FC57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DDB55F8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27DE60F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72EF948E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6C22F3E2" w14:textId="77777777" w:rsidR="00B81D6F" w:rsidRDefault="00B81D6F" w:rsidP="00C0224D">
            <w:pPr>
              <w:pStyle w:val="Amount"/>
              <w:jc w:val="center"/>
            </w:pPr>
          </w:p>
        </w:tc>
        <w:tc>
          <w:tcPr>
            <w:tcW w:w="1368" w:type="dxa"/>
            <w:vAlign w:val="center"/>
          </w:tcPr>
          <w:p w14:paraId="13F31F50" w14:textId="77777777" w:rsidR="00B81D6F" w:rsidRDefault="00B81D6F" w:rsidP="00C0224D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104FD6D" w14:textId="77777777" w:rsidR="00B81D6F" w:rsidRDefault="00B81D6F" w:rsidP="00C0224D">
            <w:pPr>
              <w:jc w:val="center"/>
            </w:pPr>
          </w:p>
        </w:tc>
      </w:tr>
    </w:tbl>
    <w:p w14:paraId="7CC93FF0" w14:textId="77777777" w:rsidR="005A6175" w:rsidRDefault="005A6175"/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E4A44" w14:paraId="51178900" w14:textId="77777777" w:rsidTr="005A6175">
        <w:trPr>
          <w:trHeight w:hRule="exact" w:val="360"/>
        </w:trPr>
        <w:tc>
          <w:tcPr>
            <w:tcW w:w="8856" w:type="dxa"/>
            <w:vAlign w:val="center"/>
          </w:tcPr>
          <w:p w14:paraId="4FA6E7CD" w14:textId="77777777" w:rsidR="000E4A44" w:rsidRDefault="000E4A44" w:rsidP="005A6175">
            <w:r>
              <w:t>Signature</w:t>
            </w:r>
          </w:p>
        </w:tc>
      </w:tr>
      <w:tr w:rsidR="004C12DC" w14:paraId="1A6287A2" w14:textId="77777777" w:rsidTr="005A6175">
        <w:trPr>
          <w:trHeight w:hRule="exact" w:val="360"/>
        </w:trPr>
        <w:tc>
          <w:tcPr>
            <w:tcW w:w="8856" w:type="dxa"/>
          </w:tcPr>
          <w:p w14:paraId="0EEFA390" w14:textId="77777777" w:rsidR="004C12DC" w:rsidRDefault="004C12DC" w:rsidP="00DD2360"/>
        </w:tc>
      </w:tr>
    </w:tbl>
    <w:p w14:paraId="50FA0DCB" w14:textId="77777777" w:rsidR="000E4A44" w:rsidRDefault="000E4A44" w:rsidP="00DD2360"/>
    <w:sectPr w:rsidR="000E4A44" w:rsidSect="005A61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F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506"/>
    <w:rsid w:val="00160F1F"/>
    <w:rsid w:val="00172D5F"/>
    <w:rsid w:val="001818A7"/>
    <w:rsid w:val="00182A89"/>
    <w:rsid w:val="001865ED"/>
    <w:rsid w:val="00187A75"/>
    <w:rsid w:val="0019217C"/>
    <w:rsid w:val="00192944"/>
    <w:rsid w:val="00194B91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3E1F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66E74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5C0E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1D6F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224D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268E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1A6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99B11"/>
  <w15:docId w15:val="{44C86C79-451C-450C-8731-53D667E6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johnson, kerri</dc:creator>
  <cp:keywords/>
  <cp:lastModifiedBy>johnson, kerri</cp:lastModifiedBy>
  <cp:revision>4</cp:revision>
  <cp:lastPrinted>2016-02-04T17:12:00Z</cp:lastPrinted>
  <dcterms:created xsi:type="dcterms:W3CDTF">2015-11-12T18:24:00Z</dcterms:created>
  <dcterms:modified xsi:type="dcterms:W3CDTF">2016-02-04T17:29:00Z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